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主题教育活动报名表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党支部名称：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填表日期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408"/>
        <w:gridCol w:w="216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填表人：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联系电话：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010FF"/>
    <w:rsid w:val="274010FF"/>
    <w:rsid w:val="39404F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2018-11-27T09:57:00Z</dcterms:created>
  <dc:creator>Administrator</dc:creator>
  <cp:lastModifiedBy>Administrator</cp:lastModifiedBy>
  <dcterms:modified xsi:type="dcterms:W3CDTF">2018-11-27T10:05:03Z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